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233F" w14:paraId="54FD07A1" w14:textId="77777777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7024F5F7" w14:textId="77777777" w:rsidR="0067233F" w:rsidRDefault="0067233F" w:rsidP="000406B6">
            <w:pPr>
              <w:tabs>
                <w:tab w:val="left" w:pos="4820"/>
              </w:tabs>
              <w:spacing w:before="200" w:after="200"/>
              <w:ind w:left="284"/>
              <w:jc w:val="both"/>
              <w:rPr>
                <w:spacing w:val="20"/>
                <w:sz w:val="28"/>
              </w:rPr>
            </w:pPr>
            <w:r>
              <w:rPr>
                <w:b/>
                <w:spacing w:val="20"/>
                <w:sz w:val="32"/>
              </w:rPr>
              <w:t>UNTERST</w:t>
            </w:r>
            <w:r w:rsidR="000406B6">
              <w:rPr>
                <w:b/>
                <w:spacing w:val="20"/>
                <w:sz w:val="32"/>
              </w:rPr>
              <w:t>Ü</w:t>
            </w:r>
            <w:r>
              <w:rPr>
                <w:b/>
                <w:spacing w:val="20"/>
                <w:sz w:val="32"/>
              </w:rPr>
              <w:t>TZUNGSGESUCH</w:t>
            </w:r>
          </w:p>
        </w:tc>
      </w:tr>
    </w:tbl>
    <w:p w14:paraId="0A1A91EB" w14:textId="77777777" w:rsidR="0067233F" w:rsidRDefault="0067233F"/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67233F" w:rsidRPr="0098739F" w14:paraId="3F2C184E" w14:textId="77777777" w:rsidTr="00B2300A">
        <w:trPr>
          <w:trHeight w:val="600"/>
        </w:trPr>
        <w:tc>
          <w:tcPr>
            <w:tcW w:w="3331" w:type="dxa"/>
            <w:vAlign w:val="center"/>
          </w:tcPr>
          <w:p w14:paraId="385CA376" w14:textId="77777777" w:rsidR="0067233F" w:rsidRDefault="0067233F" w:rsidP="0098739F">
            <w:pPr>
              <w:tabs>
                <w:tab w:val="left" w:pos="4820"/>
              </w:tabs>
              <w:spacing w:before="100" w:after="100"/>
              <w:ind w:left="113"/>
              <w:rPr>
                <w:b/>
              </w:rPr>
            </w:pPr>
            <w:r>
              <w:rPr>
                <w:b/>
              </w:rPr>
              <w:t>Name, Vorname</w:t>
            </w:r>
          </w:p>
        </w:tc>
        <w:tc>
          <w:tcPr>
            <w:tcW w:w="5881" w:type="dxa"/>
          </w:tcPr>
          <w:p w14:paraId="54F7BD75" w14:textId="37BA0851" w:rsidR="0067233F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A6DA1">
              <w:rPr>
                <w:bCs/>
              </w:rPr>
              <w:t> </w:t>
            </w:r>
            <w:r w:rsidR="009A6DA1">
              <w:rPr>
                <w:bCs/>
              </w:rPr>
              <w:t> </w:t>
            </w:r>
            <w:r w:rsidR="009A6DA1">
              <w:rPr>
                <w:bCs/>
              </w:rPr>
              <w:t> </w:t>
            </w:r>
            <w:r w:rsidR="009A6DA1">
              <w:rPr>
                <w:bCs/>
              </w:rPr>
              <w:t> </w:t>
            </w:r>
            <w:r w:rsidR="009A6DA1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67233F" w:rsidRPr="0098739F" w14:paraId="2F006766" w14:textId="77777777" w:rsidTr="00B2300A">
        <w:trPr>
          <w:trHeight w:val="600"/>
        </w:trPr>
        <w:tc>
          <w:tcPr>
            <w:tcW w:w="3331" w:type="dxa"/>
            <w:vAlign w:val="center"/>
          </w:tcPr>
          <w:p w14:paraId="19AD4A45" w14:textId="77777777" w:rsidR="0067233F" w:rsidRDefault="0067233F" w:rsidP="0098739F">
            <w:pPr>
              <w:tabs>
                <w:tab w:val="left" w:pos="4820"/>
              </w:tabs>
              <w:spacing w:before="100" w:after="100"/>
              <w:ind w:left="113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5881" w:type="dxa"/>
          </w:tcPr>
          <w:p w14:paraId="2806FC0E" w14:textId="4B996BC2" w:rsidR="0067233F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67233F" w:rsidRPr="0098739F" w14:paraId="52157E8F" w14:textId="77777777" w:rsidTr="00B2300A">
        <w:trPr>
          <w:trHeight w:val="600"/>
        </w:trPr>
        <w:tc>
          <w:tcPr>
            <w:tcW w:w="3331" w:type="dxa"/>
            <w:vAlign w:val="center"/>
          </w:tcPr>
          <w:p w14:paraId="3D8B8461" w14:textId="03526D8E" w:rsidR="0067233F" w:rsidRDefault="0067233F" w:rsidP="0098739F">
            <w:pPr>
              <w:tabs>
                <w:tab w:val="left" w:pos="4820"/>
              </w:tabs>
              <w:spacing w:before="100" w:after="100"/>
              <w:ind w:left="113"/>
              <w:rPr>
                <w:b/>
              </w:rPr>
            </w:pPr>
            <w:r>
              <w:rPr>
                <w:b/>
              </w:rPr>
              <w:t xml:space="preserve">Tel </w:t>
            </w:r>
            <w:r w:rsidR="00020463">
              <w:rPr>
                <w:b/>
              </w:rPr>
              <w:t>/ E-Mail</w:t>
            </w:r>
          </w:p>
        </w:tc>
        <w:tc>
          <w:tcPr>
            <w:tcW w:w="5881" w:type="dxa"/>
          </w:tcPr>
          <w:p w14:paraId="2C624C4A" w14:textId="4778372E" w:rsidR="0067233F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67233F" w14:paraId="201B98ED" w14:textId="77777777" w:rsidTr="00B2300A">
        <w:trPr>
          <w:trHeight w:val="600"/>
        </w:trPr>
        <w:tc>
          <w:tcPr>
            <w:tcW w:w="3331" w:type="dxa"/>
            <w:vAlign w:val="center"/>
          </w:tcPr>
          <w:p w14:paraId="10A9EB7E" w14:textId="77777777" w:rsidR="0067233F" w:rsidRDefault="0067233F" w:rsidP="006A72DB">
            <w:pPr>
              <w:tabs>
                <w:tab w:val="left" w:pos="4820"/>
              </w:tabs>
              <w:spacing w:before="100"/>
              <w:ind w:left="113"/>
              <w:rPr>
                <w:b/>
              </w:rPr>
            </w:pPr>
            <w:r>
              <w:rPr>
                <w:b/>
              </w:rPr>
              <w:t>Familien- und</w:t>
            </w:r>
          </w:p>
          <w:p w14:paraId="61BBF9DE" w14:textId="77777777" w:rsidR="0067233F" w:rsidRDefault="0067233F" w:rsidP="006A72DB">
            <w:pPr>
              <w:tabs>
                <w:tab w:val="left" w:pos="4820"/>
              </w:tabs>
              <w:spacing w:after="100"/>
              <w:ind w:left="113"/>
              <w:rPr>
                <w:b/>
              </w:rPr>
            </w:pPr>
            <w:r>
              <w:rPr>
                <w:b/>
              </w:rPr>
              <w:t>Lebenssituation</w:t>
            </w:r>
          </w:p>
        </w:tc>
        <w:tc>
          <w:tcPr>
            <w:tcW w:w="5881" w:type="dxa"/>
          </w:tcPr>
          <w:p w14:paraId="036DA33A" w14:textId="009D1D28" w:rsidR="0067233F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67233F" w14:paraId="61F62E14" w14:textId="77777777" w:rsidTr="00B2300A">
        <w:trPr>
          <w:trHeight w:val="600"/>
        </w:trPr>
        <w:tc>
          <w:tcPr>
            <w:tcW w:w="3331" w:type="dxa"/>
            <w:vAlign w:val="center"/>
          </w:tcPr>
          <w:p w14:paraId="232B8FA0" w14:textId="522B51C3" w:rsidR="0067233F" w:rsidRPr="006A72DB" w:rsidRDefault="0067233F" w:rsidP="0098739F">
            <w:pPr>
              <w:tabs>
                <w:tab w:val="left" w:pos="4820"/>
              </w:tabs>
              <w:spacing w:before="100"/>
              <w:ind w:left="113"/>
              <w:rPr>
                <w:b/>
              </w:rPr>
            </w:pPr>
            <w:r w:rsidRPr="006A72DB">
              <w:rPr>
                <w:b/>
              </w:rPr>
              <w:t>Höhe der monatlichen</w:t>
            </w:r>
            <w:r w:rsidR="0098739F">
              <w:rPr>
                <w:b/>
              </w:rPr>
              <w:br/>
            </w:r>
            <w:r w:rsidRPr="006A72DB">
              <w:rPr>
                <w:b/>
              </w:rPr>
              <w:t xml:space="preserve">Fixkosten </w:t>
            </w:r>
            <w:r w:rsidRPr="006A72DB">
              <w:rPr>
                <w:b/>
                <w:sz w:val="16"/>
                <w:szCs w:val="16"/>
              </w:rPr>
              <w:t>(Wohnungs- / Ateliermiete</w:t>
            </w:r>
            <w:r w:rsidR="00786612" w:rsidRPr="006A72DB">
              <w:rPr>
                <w:b/>
                <w:sz w:val="16"/>
                <w:szCs w:val="16"/>
              </w:rPr>
              <w:t>, Krankenkassenprämien, Versicherungsprämien, u.a.</w:t>
            </w:r>
            <w:r w:rsidRPr="006A72DB">
              <w:rPr>
                <w:b/>
                <w:sz w:val="16"/>
                <w:szCs w:val="16"/>
              </w:rPr>
              <w:t>)</w:t>
            </w:r>
            <w:r w:rsidR="0098739F">
              <w:rPr>
                <w:b/>
                <w:sz w:val="16"/>
                <w:szCs w:val="16"/>
              </w:rPr>
              <w:br/>
            </w:r>
          </w:p>
        </w:tc>
        <w:tc>
          <w:tcPr>
            <w:tcW w:w="5881" w:type="dxa"/>
          </w:tcPr>
          <w:p w14:paraId="5931AE3D" w14:textId="0AD81CC1" w:rsidR="0067233F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67233F" w:rsidRPr="0098739F" w14:paraId="5CEB7365" w14:textId="77777777" w:rsidTr="00B2300A">
        <w:trPr>
          <w:trHeight w:val="600"/>
        </w:trPr>
        <w:tc>
          <w:tcPr>
            <w:tcW w:w="3331" w:type="dxa"/>
            <w:vAlign w:val="center"/>
          </w:tcPr>
          <w:p w14:paraId="700F7F94" w14:textId="51305BF8" w:rsidR="0067233F" w:rsidRPr="006A72DB" w:rsidRDefault="0067233F" w:rsidP="0098739F">
            <w:pPr>
              <w:tabs>
                <w:tab w:val="left" w:pos="4820"/>
              </w:tabs>
              <w:spacing w:before="100" w:after="100"/>
              <w:ind w:left="113"/>
              <w:rPr>
                <w:b/>
              </w:rPr>
            </w:pPr>
            <w:r w:rsidRPr="006A72DB">
              <w:rPr>
                <w:b/>
              </w:rPr>
              <w:t>Durchschnittliches</w:t>
            </w:r>
            <w:r w:rsidR="0098739F">
              <w:rPr>
                <w:b/>
              </w:rPr>
              <w:br/>
            </w:r>
            <w:r w:rsidRPr="006A72DB">
              <w:rPr>
                <w:b/>
              </w:rPr>
              <w:t>Monatseinkommen</w:t>
            </w:r>
            <w:r w:rsidR="00E77A7A" w:rsidRPr="006A72DB">
              <w:rPr>
                <w:b/>
              </w:rPr>
              <w:t xml:space="preserve"> inkl.</w:t>
            </w:r>
            <w:r w:rsidR="006A72DB">
              <w:rPr>
                <w:b/>
              </w:rPr>
              <w:t xml:space="preserve"> </w:t>
            </w:r>
            <w:r w:rsidRPr="006A72DB">
              <w:rPr>
                <w:b/>
              </w:rPr>
              <w:t>nebenberufliche Einkünfte</w:t>
            </w:r>
          </w:p>
        </w:tc>
        <w:tc>
          <w:tcPr>
            <w:tcW w:w="5881" w:type="dxa"/>
          </w:tcPr>
          <w:p w14:paraId="1D9E4C8D" w14:textId="2C445043" w:rsidR="0067233F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211EE8" w:rsidRPr="0098739F" w14:paraId="5486391D" w14:textId="77777777" w:rsidTr="00B2300A">
        <w:trPr>
          <w:trHeight w:val="60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621E2DCC" w14:textId="15A200AD" w:rsidR="006A72DB" w:rsidRPr="0098739F" w:rsidRDefault="00786612" w:rsidP="0098739F">
            <w:pPr>
              <w:tabs>
                <w:tab w:val="left" w:pos="4820"/>
              </w:tabs>
              <w:spacing w:before="100" w:after="100"/>
              <w:ind w:left="113"/>
              <w:rPr>
                <w:b/>
              </w:rPr>
            </w:pPr>
            <w:r w:rsidRPr="0098739F">
              <w:rPr>
                <w:b/>
              </w:rPr>
              <w:t>Sind Gesuche bei Suisseculture Sociale oder beim WAS pendent? Wurden seit Pandemiebeginn Beiträge ausbezahlt?</w:t>
            </w:r>
          </w:p>
        </w:tc>
        <w:tc>
          <w:tcPr>
            <w:tcW w:w="5881" w:type="dxa"/>
            <w:tcBorders>
              <w:bottom w:val="single" w:sz="4" w:space="0" w:color="auto"/>
            </w:tcBorders>
          </w:tcPr>
          <w:p w14:paraId="3ACFE4B8" w14:textId="0567AF22" w:rsidR="00211EE8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  <w:tr w:rsidR="0067233F" w14:paraId="2CECDA22" w14:textId="77777777" w:rsidTr="00B2300A">
        <w:trPr>
          <w:trHeight w:val="600"/>
        </w:trPr>
        <w:tc>
          <w:tcPr>
            <w:tcW w:w="3331" w:type="dxa"/>
            <w:tcBorders>
              <w:bottom w:val="single" w:sz="6" w:space="0" w:color="auto"/>
            </w:tcBorders>
            <w:vAlign w:val="center"/>
          </w:tcPr>
          <w:p w14:paraId="6985AC84" w14:textId="5B792941" w:rsidR="0067233F" w:rsidRPr="006A72DB" w:rsidRDefault="0067233F" w:rsidP="006A72DB">
            <w:pPr>
              <w:tabs>
                <w:tab w:val="left" w:pos="4820"/>
              </w:tabs>
              <w:spacing w:before="100" w:after="100"/>
              <w:ind w:left="113"/>
              <w:rPr>
                <w:b/>
              </w:rPr>
            </w:pPr>
            <w:r w:rsidRPr="006A72DB">
              <w:rPr>
                <w:b/>
              </w:rPr>
              <w:t xml:space="preserve">Höhe des </w:t>
            </w:r>
            <w:r w:rsidR="00D542CA" w:rsidRPr="006A72DB">
              <w:rPr>
                <w:b/>
              </w:rPr>
              <w:t>ersuchten Unterstützungsbeitrages</w:t>
            </w:r>
            <w:r w:rsidR="00786612" w:rsidRPr="006A72DB">
              <w:rPr>
                <w:b/>
              </w:rPr>
              <w:t>?</w:t>
            </w:r>
            <w:r w:rsidR="00786612" w:rsidRPr="006A72DB">
              <w:rPr>
                <w:b/>
              </w:rPr>
              <w:br/>
              <w:t>Zweckbestimmung dieser Unterstützung?</w:t>
            </w:r>
          </w:p>
        </w:tc>
        <w:tc>
          <w:tcPr>
            <w:tcW w:w="5881" w:type="dxa"/>
            <w:tcBorders>
              <w:bottom w:val="single" w:sz="6" w:space="0" w:color="auto"/>
            </w:tcBorders>
          </w:tcPr>
          <w:p w14:paraId="483824E9" w14:textId="42730132" w:rsidR="0067233F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D542CA" w:rsidRPr="0098739F" w14:paraId="46B13A7C" w14:textId="77777777" w:rsidTr="00B2300A">
        <w:trPr>
          <w:trHeight w:val="600"/>
        </w:trPr>
        <w:tc>
          <w:tcPr>
            <w:tcW w:w="3331" w:type="dxa"/>
            <w:tcBorders>
              <w:bottom w:val="single" w:sz="6" w:space="0" w:color="auto"/>
            </w:tcBorders>
            <w:vAlign w:val="center"/>
          </w:tcPr>
          <w:p w14:paraId="15791BE0" w14:textId="77777777" w:rsidR="00D542CA" w:rsidRPr="006A72DB" w:rsidRDefault="00D542CA" w:rsidP="0098739F">
            <w:pPr>
              <w:tabs>
                <w:tab w:val="left" w:pos="4820"/>
              </w:tabs>
              <w:spacing w:before="100" w:after="100"/>
              <w:ind w:left="113"/>
              <w:rPr>
                <w:b/>
              </w:rPr>
            </w:pPr>
            <w:r w:rsidRPr="006A72DB">
              <w:rPr>
                <w:b/>
              </w:rPr>
              <w:t>Ihre Bankverbindung (IBAN)</w:t>
            </w:r>
          </w:p>
        </w:tc>
        <w:tc>
          <w:tcPr>
            <w:tcW w:w="5881" w:type="dxa"/>
            <w:tcBorders>
              <w:bottom w:val="single" w:sz="6" w:space="0" w:color="auto"/>
            </w:tcBorders>
          </w:tcPr>
          <w:p w14:paraId="622F2BD3" w14:textId="50B9BBC7" w:rsidR="00D542CA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67233F" w:rsidRPr="0098739F" w14:paraId="71699F37" w14:textId="77777777" w:rsidTr="00B2300A">
        <w:trPr>
          <w:trHeight w:val="600"/>
        </w:trPr>
        <w:tc>
          <w:tcPr>
            <w:tcW w:w="3331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74F6FD5" w14:textId="546D6426" w:rsidR="0067233F" w:rsidRPr="006A72DB" w:rsidRDefault="0019484F" w:rsidP="009C3898">
            <w:pPr>
              <w:tabs>
                <w:tab w:val="left" w:pos="4820"/>
              </w:tabs>
              <w:spacing w:before="100" w:after="100"/>
              <w:ind w:left="200"/>
              <w:rPr>
                <w:b/>
              </w:rPr>
            </w:pPr>
            <w:r w:rsidRPr="006A72DB">
              <w:rPr>
                <w:b/>
              </w:rPr>
              <w:t xml:space="preserve">Kurze </w:t>
            </w:r>
            <w:r w:rsidR="00D542CA" w:rsidRPr="006A72DB">
              <w:rPr>
                <w:b/>
              </w:rPr>
              <w:t>Begründung</w:t>
            </w:r>
          </w:p>
        </w:tc>
        <w:tc>
          <w:tcPr>
            <w:tcW w:w="5881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14:paraId="6A5E8AE0" w14:textId="6DD4A1C8" w:rsidR="009C3898" w:rsidRDefault="009C3898" w:rsidP="009C3898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  <w:p w14:paraId="2D820E41" w14:textId="5A82E380" w:rsidR="009C3898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</w:p>
        </w:tc>
      </w:tr>
      <w:tr w:rsidR="002B400E" w14:paraId="477BB7B7" w14:textId="77777777" w:rsidTr="00B2300A">
        <w:trPr>
          <w:trHeight w:val="600"/>
        </w:trPr>
        <w:tc>
          <w:tcPr>
            <w:tcW w:w="3331" w:type="dxa"/>
            <w:tcBorders>
              <w:top w:val="single" w:sz="8" w:space="0" w:color="auto"/>
              <w:bottom w:val="nil"/>
              <w:right w:val="nil"/>
            </w:tcBorders>
          </w:tcPr>
          <w:p w14:paraId="479ECC22" w14:textId="5BA0176E" w:rsidR="002B400E" w:rsidRDefault="002B400E" w:rsidP="006A72DB">
            <w:pPr>
              <w:tabs>
                <w:tab w:val="left" w:pos="4820"/>
              </w:tabs>
              <w:spacing w:before="200"/>
              <w:ind w:left="113"/>
              <w:rPr>
                <w:b/>
              </w:rPr>
            </w:pPr>
            <w:r>
              <w:rPr>
                <w:b/>
              </w:rPr>
              <w:t>Beilagen</w:t>
            </w:r>
            <w:r w:rsidR="0019484F">
              <w:rPr>
                <w:b/>
              </w:rPr>
              <w:t xml:space="preserve"> </w:t>
            </w:r>
            <w:r w:rsidR="0019484F" w:rsidRPr="0019484F">
              <w:rPr>
                <w:b/>
                <w:sz w:val="16"/>
                <w:szCs w:val="16"/>
              </w:rPr>
              <w:t>(Rechnungskopien u.a</w:t>
            </w:r>
            <w:r w:rsidR="0019484F">
              <w:rPr>
                <w:b/>
                <w:sz w:val="16"/>
                <w:szCs w:val="16"/>
              </w:rPr>
              <w:t>.</w:t>
            </w:r>
            <w:r w:rsidR="0019484F" w:rsidRPr="0019484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881" w:type="dxa"/>
            <w:tcBorders>
              <w:top w:val="single" w:sz="8" w:space="0" w:color="auto"/>
              <w:left w:val="nil"/>
              <w:bottom w:val="nil"/>
            </w:tcBorders>
          </w:tcPr>
          <w:p w14:paraId="320A12B0" w14:textId="70E88B81" w:rsidR="002B400E" w:rsidRPr="0098739F" w:rsidRDefault="009C3898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</w:tr>
      <w:tr w:rsidR="002B400E" w14:paraId="0A9215D8" w14:textId="77777777" w:rsidTr="00B2300A">
        <w:trPr>
          <w:trHeight w:val="600"/>
        </w:trPr>
        <w:tc>
          <w:tcPr>
            <w:tcW w:w="3331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7043AFC9" w14:textId="77777777" w:rsidR="002B400E" w:rsidRDefault="002B400E" w:rsidP="006A72DB">
            <w:pPr>
              <w:tabs>
                <w:tab w:val="left" w:pos="4820"/>
              </w:tabs>
              <w:spacing w:before="200"/>
              <w:ind w:left="113"/>
              <w:rPr>
                <w:b/>
              </w:rPr>
            </w:pPr>
          </w:p>
        </w:tc>
        <w:tc>
          <w:tcPr>
            <w:tcW w:w="5881" w:type="dxa"/>
            <w:tcBorders>
              <w:top w:val="nil"/>
              <w:left w:val="nil"/>
              <w:bottom w:val="single" w:sz="6" w:space="0" w:color="auto"/>
            </w:tcBorders>
          </w:tcPr>
          <w:p w14:paraId="6FBB96B8" w14:textId="77777777" w:rsidR="002B400E" w:rsidRPr="0098739F" w:rsidRDefault="002B400E" w:rsidP="0098739F">
            <w:pPr>
              <w:tabs>
                <w:tab w:val="left" w:pos="4820"/>
              </w:tabs>
              <w:spacing w:before="100" w:after="100"/>
              <w:ind w:left="113"/>
              <w:rPr>
                <w:bCs/>
              </w:rPr>
            </w:pPr>
          </w:p>
        </w:tc>
      </w:tr>
      <w:tr w:rsidR="0067233F" w14:paraId="069767B5" w14:textId="77777777" w:rsidTr="00B2300A">
        <w:trPr>
          <w:trHeight w:val="600"/>
        </w:trPr>
        <w:tc>
          <w:tcPr>
            <w:tcW w:w="333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5CC2D5" w14:textId="1B3561B3" w:rsidR="0067233F" w:rsidRDefault="002B400E" w:rsidP="0098739F">
            <w:pPr>
              <w:tabs>
                <w:tab w:val="left" w:pos="4820"/>
              </w:tabs>
              <w:spacing w:before="100" w:after="100"/>
              <w:ind w:left="113"/>
              <w:rPr>
                <w:b/>
              </w:rPr>
            </w:pPr>
            <w:r>
              <w:rPr>
                <w:b/>
              </w:rPr>
              <w:t>Datum</w:t>
            </w:r>
            <w:r w:rsidR="009C3898">
              <w:rPr>
                <w:b/>
              </w:rPr>
              <w:t xml:space="preserve"> </w:t>
            </w:r>
            <w:r w:rsidR="009C3898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C3898">
              <w:rPr>
                <w:b/>
              </w:rPr>
              <w:instrText xml:space="preserve"> FORMTEXT </w:instrText>
            </w:r>
            <w:r w:rsidR="009C3898">
              <w:rPr>
                <w:b/>
              </w:rPr>
            </w:r>
            <w:r w:rsidR="009C3898">
              <w:rPr>
                <w:b/>
              </w:rPr>
              <w:fldChar w:fldCharType="separate"/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</w:rPr>
              <w:fldChar w:fldCharType="end"/>
            </w:r>
            <w:bookmarkEnd w:id="11"/>
          </w:p>
        </w:tc>
        <w:tc>
          <w:tcPr>
            <w:tcW w:w="5881" w:type="dxa"/>
            <w:tcBorders>
              <w:left w:val="nil"/>
              <w:bottom w:val="single" w:sz="6" w:space="0" w:color="auto"/>
            </w:tcBorders>
          </w:tcPr>
          <w:p w14:paraId="7EAB242A" w14:textId="470F6715" w:rsidR="0067233F" w:rsidRDefault="00286E2E" w:rsidP="00286E2E">
            <w:pPr>
              <w:tabs>
                <w:tab w:val="left" w:pos="2040"/>
              </w:tabs>
              <w:spacing w:before="200"/>
              <w:jc w:val="both"/>
            </w:pPr>
            <w:r>
              <w:rPr>
                <w:b/>
              </w:rPr>
              <w:t>Unterschrift</w:t>
            </w:r>
            <w:r w:rsidR="009C3898">
              <w:rPr>
                <w:b/>
              </w:rPr>
              <w:t xml:space="preserve"> </w:t>
            </w:r>
            <w:r w:rsidR="009C389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C3898">
              <w:rPr>
                <w:b/>
              </w:rPr>
              <w:instrText xml:space="preserve"> FORMTEXT </w:instrText>
            </w:r>
            <w:r w:rsidR="009C3898">
              <w:rPr>
                <w:b/>
              </w:rPr>
            </w:r>
            <w:r w:rsidR="009C3898">
              <w:rPr>
                <w:b/>
              </w:rPr>
              <w:fldChar w:fldCharType="separate"/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  <w:noProof/>
              </w:rPr>
              <w:t> </w:t>
            </w:r>
            <w:r w:rsidR="009C3898">
              <w:rPr>
                <w:b/>
              </w:rPr>
              <w:fldChar w:fldCharType="end"/>
            </w:r>
            <w:bookmarkEnd w:id="12"/>
          </w:p>
        </w:tc>
      </w:tr>
    </w:tbl>
    <w:p w14:paraId="79723563" w14:textId="77777777" w:rsidR="0067233F" w:rsidRDefault="0067233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233F" w14:paraId="49092919" w14:textId="77777777">
        <w:tc>
          <w:tcPr>
            <w:tcW w:w="9212" w:type="dxa"/>
          </w:tcPr>
          <w:p w14:paraId="2D76FE5E" w14:textId="77777777" w:rsidR="0067233F" w:rsidRDefault="0067233F">
            <w:pPr>
              <w:tabs>
                <w:tab w:val="left" w:pos="4820"/>
              </w:tabs>
              <w:ind w:left="113"/>
              <w:jc w:val="center"/>
              <w:rPr>
                <w:b/>
              </w:rPr>
            </w:pPr>
            <w:r>
              <w:rPr>
                <w:b/>
              </w:rPr>
              <w:t>Die Angaben werden vom Stiftungsrat streng vertraulich behandelt!</w:t>
            </w:r>
          </w:p>
        </w:tc>
      </w:tr>
    </w:tbl>
    <w:p w14:paraId="7F7A92D3" w14:textId="77777777" w:rsidR="0067233F" w:rsidRDefault="0067233F">
      <w:pPr>
        <w:tabs>
          <w:tab w:val="left" w:pos="4820"/>
        </w:tabs>
        <w:jc w:val="both"/>
        <w:rPr>
          <w:sz w:val="16"/>
        </w:rPr>
      </w:pPr>
    </w:p>
    <w:sectPr w:rsidR="0067233F" w:rsidSect="000204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1134" w:bottom="567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2017" w14:textId="77777777" w:rsidR="007209D9" w:rsidRDefault="007209D9">
      <w:r>
        <w:separator/>
      </w:r>
    </w:p>
  </w:endnote>
  <w:endnote w:type="continuationSeparator" w:id="0">
    <w:p w14:paraId="043524BA" w14:textId="77777777" w:rsidR="007209D9" w:rsidRDefault="0072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DB45" w14:textId="77777777" w:rsidR="005C2D4F" w:rsidRDefault="005C2D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80"/>
      <w:gridCol w:w="5742"/>
      <w:gridCol w:w="987"/>
    </w:tblGrid>
    <w:tr w:rsidR="00F60ACB" w14:paraId="5018CF5D" w14:textId="77777777">
      <w:tc>
        <w:tcPr>
          <w:tcW w:w="2480" w:type="dxa"/>
          <w:shd w:val="pct20" w:color="auto" w:fill="auto"/>
        </w:tcPr>
        <w:p w14:paraId="0A365220" w14:textId="77777777" w:rsidR="00F60ACB" w:rsidRDefault="00F60ACB">
          <w:pPr>
            <w:pStyle w:val="Fuzeile"/>
          </w:pPr>
        </w:p>
      </w:tc>
      <w:tc>
        <w:tcPr>
          <w:tcW w:w="5742" w:type="dxa"/>
          <w:shd w:val="pct20" w:color="auto" w:fill="auto"/>
        </w:tcPr>
        <w:p w14:paraId="60F942E1" w14:textId="77777777" w:rsidR="00F60ACB" w:rsidRDefault="00F60ACB">
          <w:pPr>
            <w:pStyle w:val="Fuzeile"/>
          </w:pPr>
        </w:p>
      </w:tc>
      <w:tc>
        <w:tcPr>
          <w:tcW w:w="987" w:type="dxa"/>
        </w:tcPr>
        <w:p w14:paraId="5587A6DA" w14:textId="77777777" w:rsidR="00F60ACB" w:rsidRDefault="00F60ACB">
          <w:pPr>
            <w:pStyle w:val="Fuzeile"/>
            <w:jc w:val="right"/>
          </w:pPr>
          <w:r>
            <w:t>Seite -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E4FE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-</w:t>
          </w:r>
        </w:p>
      </w:tc>
    </w:tr>
  </w:tbl>
  <w:p w14:paraId="62D7F847" w14:textId="77777777" w:rsidR="00F60ACB" w:rsidRDefault="00F60ACB" w:rsidP="00F60A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056"/>
      <w:gridCol w:w="1630"/>
      <w:gridCol w:w="5523"/>
    </w:tblGrid>
    <w:tr w:rsidR="00F60ACB" w14:paraId="5AB8650A" w14:textId="77777777" w:rsidTr="00D30AA3">
      <w:tc>
        <w:tcPr>
          <w:tcW w:w="2056" w:type="dxa"/>
        </w:tcPr>
        <w:p w14:paraId="31CFA0C1" w14:textId="77777777" w:rsidR="00F60ACB" w:rsidRDefault="00F60ACB">
          <w:pPr>
            <w:pStyle w:val="Fuzeile"/>
          </w:pPr>
          <w:r>
            <w:t>c/o Hans Stricker</w:t>
          </w:r>
        </w:p>
      </w:tc>
      <w:tc>
        <w:tcPr>
          <w:tcW w:w="1630" w:type="dxa"/>
          <w:shd w:val="pct20" w:color="auto" w:fill="auto"/>
        </w:tcPr>
        <w:p w14:paraId="0556DE04" w14:textId="77777777" w:rsidR="00F60ACB" w:rsidRDefault="00F60ACB">
          <w:pPr>
            <w:pStyle w:val="Fuzeile"/>
          </w:pPr>
        </w:p>
      </w:tc>
      <w:tc>
        <w:tcPr>
          <w:tcW w:w="5523" w:type="dxa"/>
        </w:tcPr>
        <w:p w14:paraId="708FE105" w14:textId="796A1C87" w:rsidR="00F60ACB" w:rsidRDefault="007209D9">
          <w:pPr>
            <w:pStyle w:val="Fuzeile"/>
            <w:jc w:val="right"/>
          </w:pPr>
          <w:hyperlink r:id="rId1" w:history="1">
            <w:r w:rsidR="00D30AA3" w:rsidRPr="00C10AFB">
              <w:rPr>
                <w:rStyle w:val="Hyperlink"/>
              </w:rPr>
              <w:t>stricker-fries@bluewin.ch</w:t>
            </w:r>
          </w:hyperlink>
          <w:r w:rsidR="00D30AA3">
            <w:t xml:space="preserve"> - </w:t>
          </w:r>
          <w:r w:rsidR="00F60ACB">
            <w:t xml:space="preserve">Buobenmatt </w:t>
          </w:r>
          <w:proofErr w:type="gramStart"/>
          <w:r w:rsidR="00F60ACB">
            <w:t>1  6003</w:t>
          </w:r>
          <w:proofErr w:type="gramEnd"/>
          <w:r w:rsidR="00F60ACB">
            <w:t xml:space="preserve"> Luzern</w:t>
          </w:r>
        </w:p>
      </w:tc>
    </w:tr>
  </w:tbl>
  <w:p w14:paraId="6F0923F2" w14:textId="77777777" w:rsidR="00F60ACB" w:rsidRDefault="00F60A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F4634" w14:textId="77777777" w:rsidR="007209D9" w:rsidRDefault="007209D9">
      <w:r>
        <w:separator/>
      </w:r>
    </w:p>
  </w:footnote>
  <w:footnote w:type="continuationSeparator" w:id="0">
    <w:p w14:paraId="134553FD" w14:textId="77777777" w:rsidR="007209D9" w:rsidRDefault="00720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50F5E" w14:textId="77777777" w:rsidR="005C2D4F" w:rsidRDefault="005C2D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2"/>
      <w:gridCol w:w="3048"/>
      <w:gridCol w:w="1234"/>
      <w:gridCol w:w="4848"/>
      <w:gridCol w:w="42"/>
    </w:tblGrid>
    <w:tr w:rsidR="00F60ACB" w14:paraId="0E90F998" w14:textId="77777777">
      <w:trPr>
        <w:gridAfter w:val="1"/>
        <w:wAfter w:w="42" w:type="dxa"/>
      </w:trPr>
      <w:tc>
        <w:tcPr>
          <w:tcW w:w="4324" w:type="dxa"/>
          <w:gridSpan w:val="3"/>
        </w:tcPr>
        <w:p w14:paraId="775E9E0B" w14:textId="77777777" w:rsidR="00F60ACB" w:rsidRDefault="00F60ACB">
          <w:pPr>
            <w:pStyle w:val="Kopfzeile"/>
          </w:pPr>
          <w:r>
            <w:rPr>
              <w:b/>
              <w:sz w:val="32"/>
            </w:rPr>
            <w:t>Stiftung zur Unterstützung</w:t>
          </w:r>
        </w:p>
      </w:tc>
      <w:tc>
        <w:tcPr>
          <w:tcW w:w="4848" w:type="dxa"/>
          <w:shd w:val="pct20" w:color="auto" w:fill="auto"/>
        </w:tcPr>
        <w:p w14:paraId="03E1F56D" w14:textId="77777777" w:rsidR="00F60ACB" w:rsidRDefault="00F60ACB">
          <w:pPr>
            <w:pStyle w:val="Kopfzeile"/>
          </w:pPr>
        </w:p>
      </w:tc>
    </w:tr>
    <w:tr w:rsidR="00F60ACB" w14:paraId="4AF5595D" w14:textId="77777777">
      <w:tblPrEx>
        <w:tblCellMar>
          <w:left w:w="71" w:type="dxa"/>
          <w:right w:w="71" w:type="dxa"/>
        </w:tblCellMar>
      </w:tblPrEx>
      <w:trPr>
        <w:gridBefore w:val="1"/>
        <w:wBefore w:w="42" w:type="dxa"/>
      </w:trPr>
      <w:tc>
        <w:tcPr>
          <w:tcW w:w="3048" w:type="dxa"/>
          <w:shd w:val="pct20" w:color="auto" w:fill="auto"/>
        </w:tcPr>
        <w:p w14:paraId="6AC3E906" w14:textId="77777777" w:rsidR="00F60ACB" w:rsidRDefault="00F60ACB">
          <w:pPr>
            <w:pStyle w:val="Kopfzeile"/>
          </w:pPr>
        </w:p>
      </w:tc>
      <w:tc>
        <w:tcPr>
          <w:tcW w:w="6124" w:type="dxa"/>
          <w:gridSpan w:val="3"/>
        </w:tcPr>
        <w:p w14:paraId="78CF7CD8" w14:textId="77777777" w:rsidR="00F60ACB" w:rsidRDefault="00F60ACB">
          <w:pPr>
            <w:pStyle w:val="Kopfzeile"/>
            <w:jc w:val="right"/>
          </w:pPr>
          <w:r>
            <w:t>von bildenden Künsterinnen und Künstlern der Innerschweiz</w:t>
          </w:r>
        </w:p>
      </w:tc>
    </w:tr>
  </w:tbl>
  <w:p w14:paraId="41721808" w14:textId="77777777" w:rsidR="00F60ACB" w:rsidRDefault="00F60A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42"/>
      <w:gridCol w:w="2906"/>
      <w:gridCol w:w="1418"/>
      <w:gridCol w:w="4806"/>
      <w:gridCol w:w="42"/>
    </w:tblGrid>
    <w:tr w:rsidR="00F60ACB" w14:paraId="1CDD21EC" w14:textId="77777777">
      <w:trPr>
        <w:gridAfter w:val="1"/>
        <w:wAfter w:w="42" w:type="dxa"/>
      </w:trPr>
      <w:tc>
        <w:tcPr>
          <w:tcW w:w="4366" w:type="dxa"/>
          <w:gridSpan w:val="3"/>
        </w:tcPr>
        <w:p w14:paraId="065808D8" w14:textId="77777777" w:rsidR="00F60ACB" w:rsidRDefault="00F60ACB">
          <w:pPr>
            <w:pStyle w:val="Kopfzeile"/>
          </w:pPr>
          <w:r>
            <w:rPr>
              <w:b/>
              <w:sz w:val="32"/>
            </w:rPr>
            <w:t>Stiftung zur Unterstützung</w:t>
          </w:r>
        </w:p>
      </w:tc>
      <w:tc>
        <w:tcPr>
          <w:tcW w:w="4806" w:type="dxa"/>
          <w:shd w:val="pct20" w:color="auto" w:fill="auto"/>
        </w:tcPr>
        <w:p w14:paraId="7A57FEF6" w14:textId="77777777" w:rsidR="00F60ACB" w:rsidRDefault="00F60ACB">
          <w:pPr>
            <w:pStyle w:val="Kopfzeile"/>
          </w:pPr>
        </w:p>
      </w:tc>
    </w:tr>
    <w:tr w:rsidR="00F60ACB" w14:paraId="795682E1" w14:textId="77777777">
      <w:tblPrEx>
        <w:tblCellMar>
          <w:left w:w="71" w:type="dxa"/>
          <w:right w:w="71" w:type="dxa"/>
        </w:tblCellMar>
      </w:tblPrEx>
      <w:trPr>
        <w:gridBefore w:val="1"/>
        <w:wBefore w:w="42" w:type="dxa"/>
      </w:trPr>
      <w:tc>
        <w:tcPr>
          <w:tcW w:w="2906" w:type="dxa"/>
          <w:shd w:val="pct20" w:color="auto" w:fill="auto"/>
        </w:tcPr>
        <w:p w14:paraId="6A6B2CA1" w14:textId="77777777" w:rsidR="00F60ACB" w:rsidRDefault="00F60ACB">
          <w:pPr>
            <w:pStyle w:val="Kopfzeile"/>
          </w:pPr>
        </w:p>
      </w:tc>
      <w:tc>
        <w:tcPr>
          <w:tcW w:w="6266" w:type="dxa"/>
          <w:gridSpan w:val="3"/>
        </w:tcPr>
        <w:p w14:paraId="2C9C0AC9" w14:textId="0294EA5E" w:rsidR="00F60ACB" w:rsidRDefault="00F60ACB">
          <w:pPr>
            <w:pStyle w:val="Kopfzeile"/>
            <w:jc w:val="right"/>
          </w:pPr>
          <w:r>
            <w:t xml:space="preserve">von bildenden Künstlerinnen und Künstlern der </w:t>
          </w:r>
          <w:r w:rsidR="005C2D4F">
            <w:t>Zent</w:t>
          </w:r>
          <w:r w:rsidR="00B0115B">
            <w:t>r</w:t>
          </w:r>
          <w:r w:rsidR="005C2D4F">
            <w:t>alschweiz</w:t>
          </w:r>
        </w:p>
      </w:tc>
    </w:tr>
  </w:tbl>
  <w:p w14:paraId="06E7E4FB" w14:textId="77777777" w:rsidR="00F60ACB" w:rsidRDefault="00F60A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0E"/>
    <w:rsid w:val="00020463"/>
    <w:rsid w:val="000406B6"/>
    <w:rsid w:val="0009289A"/>
    <w:rsid w:val="001139C2"/>
    <w:rsid w:val="00131CE6"/>
    <w:rsid w:val="0019484F"/>
    <w:rsid w:val="001D52FC"/>
    <w:rsid w:val="00211EE8"/>
    <w:rsid w:val="0028416C"/>
    <w:rsid w:val="00286E2E"/>
    <w:rsid w:val="002B400E"/>
    <w:rsid w:val="003D672B"/>
    <w:rsid w:val="00423EFD"/>
    <w:rsid w:val="0049631A"/>
    <w:rsid w:val="004D715D"/>
    <w:rsid w:val="005C2D4F"/>
    <w:rsid w:val="00607D82"/>
    <w:rsid w:val="0067233F"/>
    <w:rsid w:val="006A72DB"/>
    <w:rsid w:val="007209D9"/>
    <w:rsid w:val="00723E64"/>
    <w:rsid w:val="00786612"/>
    <w:rsid w:val="007B44D6"/>
    <w:rsid w:val="008E4FEE"/>
    <w:rsid w:val="0098739F"/>
    <w:rsid w:val="009A6DA1"/>
    <w:rsid w:val="009B404A"/>
    <w:rsid w:val="009C3898"/>
    <w:rsid w:val="00A172F4"/>
    <w:rsid w:val="00B0115B"/>
    <w:rsid w:val="00B2300A"/>
    <w:rsid w:val="00D30AA3"/>
    <w:rsid w:val="00D542CA"/>
    <w:rsid w:val="00DD7E03"/>
    <w:rsid w:val="00E77A7A"/>
    <w:rsid w:val="00F50AA8"/>
    <w:rsid w:val="00F60ACB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B767B8"/>
  <w15:chartTrackingRefBased/>
  <w15:docId w15:val="{84C2C38E-B8DC-42F6-8B0D-B9AA3070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uiPriority w:val="99"/>
    <w:unhideWhenUsed/>
    <w:rsid w:val="00D30A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0A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A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ricker-fries@bluew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OT\GSMBA\Stift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D:\DATEN\DOT\GSMBA\Stiftung.dot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Unterstützungsgesuch GSMBA Stiftung</vt:lpstr>
    </vt:vector>
  </TitlesOfParts>
  <Company>VOLTAHOF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Unterstützungsgesuch GSMBA Stiftung</dc:title>
  <dc:subject/>
  <dc:creator>H. + I. Stricker-Fries</dc:creator>
  <cp:keywords/>
  <cp:lastModifiedBy>Margarit von Büren</cp:lastModifiedBy>
  <cp:revision>7</cp:revision>
  <cp:lastPrinted>2020-03-24T15:43:00Z</cp:lastPrinted>
  <dcterms:created xsi:type="dcterms:W3CDTF">2021-03-06T11:12:00Z</dcterms:created>
  <dcterms:modified xsi:type="dcterms:W3CDTF">2021-03-12T07:13:00Z</dcterms:modified>
</cp:coreProperties>
</file>